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DD" w:rsidRPr="008F6EE9" w:rsidRDefault="00E165DD" w:rsidP="008F6EE9">
      <w:pPr>
        <w:rPr>
          <w:rFonts w:cs="Arial"/>
          <w:szCs w:val="18"/>
        </w:rPr>
      </w:pPr>
      <w:bookmarkStart w:id="0" w:name="DsTxtAanhef"/>
      <w:bookmarkEnd w:id="0"/>
    </w:p>
    <w:p w:rsidR="006D3C1A" w:rsidRPr="008F6EE9" w:rsidRDefault="006D3C1A" w:rsidP="008F6EE9">
      <w:pPr>
        <w:rPr>
          <w:rFonts w:cs="Arial"/>
          <w:szCs w:val="18"/>
        </w:rPr>
      </w:pPr>
    </w:p>
    <w:p w:rsidR="00DF58BD" w:rsidRPr="008F6EE9" w:rsidRDefault="00DF58BD" w:rsidP="008F6EE9">
      <w:pPr>
        <w:rPr>
          <w:rFonts w:cs="Arial"/>
          <w:szCs w:val="18"/>
        </w:rPr>
      </w:pPr>
    </w:p>
    <w:p w:rsidR="00DF58BD" w:rsidRPr="008F6EE9" w:rsidRDefault="00DF58BD" w:rsidP="008F6EE9">
      <w:pPr>
        <w:rPr>
          <w:rFonts w:cs="Arial"/>
          <w:szCs w:val="18"/>
        </w:rPr>
      </w:pPr>
    </w:p>
    <w:p w:rsidR="002120B3" w:rsidRPr="008F6EE9" w:rsidRDefault="002120B3" w:rsidP="008F6EE9">
      <w:pPr>
        <w:rPr>
          <w:rFonts w:cs="Arial"/>
          <w:szCs w:val="18"/>
        </w:rPr>
      </w:pPr>
      <w:r w:rsidRPr="008F6EE9">
        <w:rPr>
          <w:rFonts w:cs="Arial"/>
          <w:szCs w:val="18"/>
        </w:rPr>
        <w:t>Hierbij deel ik u mede dat ik:</w:t>
      </w:r>
      <w:r w:rsidRPr="008F6EE9">
        <w:rPr>
          <w:rFonts w:cs="Arial"/>
          <w:szCs w:val="18"/>
        </w:rPr>
        <w:br/>
      </w:r>
    </w:p>
    <w:p w:rsidR="002120B3" w:rsidRPr="008F6EE9" w:rsidRDefault="002120B3" w:rsidP="008F6EE9">
      <w:pPr>
        <w:pStyle w:val="Koptekst"/>
        <w:numPr>
          <w:ilvl w:val="0"/>
          <w:numId w:val="25"/>
        </w:numPr>
        <w:tabs>
          <w:tab w:val="left" w:pos="2160"/>
          <w:tab w:val="left" w:pos="4500"/>
        </w:tabs>
        <w:autoSpaceDE w:val="0"/>
        <w:autoSpaceDN w:val="0"/>
        <w:adjustRightInd w:val="0"/>
        <w:rPr>
          <w:rFonts w:cs="Arial"/>
          <w:color w:val="auto"/>
          <w:szCs w:val="18"/>
        </w:rPr>
      </w:pPr>
      <w:r w:rsidRPr="008F6EE9">
        <w:rPr>
          <w:rFonts w:cs="Arial"/>
          <w:color w:val="auto"/>
          <w:szCs w:val="18"/>
        </w:rPr>
        <w:t>geen gebruik wens te maken van de mo</w:t>
      </w:r>
      <w:r w:rsidR="00C97502">
        <w:rPr>
          <w:rFonts w:cs="Arial"/>
          <w:color w:val="auto"/>
          <w:szCs w:val="18"/>
        </w:rPr>
        <w:t>gelijkheid om gehoord te worden.</w:t>
      </w:r>
    </w:p>
    <w:p w:rsidR="00C97502" w:rsidRPr="00C97502" w:rsidRDefault="00C97502" w:rsidP="00C97502">
      <w:pPr>
        <w:pStyle w:val="Koptekst"/>
        <w:numPr>
          <w:ilvl w:val="0"/>
          <w:numId w:val="25"/>
        </w:numPr>
        <w:tabs>
          <w:tab w:val="left" w:pos="2160"/>
          <w:tab w:val="left" w:pos="4500"/>
        </w:tabs>
        <w:autoSpaceDE w:val="0"/>
        <w:autoSpaceDN w:val="0"/>
        <w:adjustRightInd w:val="0"/>
        <w:spacing w:before="240"/>
        <w:rPr>
          <w:rFonts w:cs="Arial"/>
          <w:bCs/>
          <w:color w:val="auto"/>
          <w:szCs w:val="18"/>
        </w:rPr>
      </w:pPr>
      <w:r w:rsidRPr="0056252D">
        <w:rPr>
          <w:rFonts w:cs="Arial"/>
          <w:color w:val="auto"/>
          <w:szCs w:val="18"/>
        </w:rPr>
        <w:t>gebruik wens te maken van de mogelijkheid om</w:t>
      </w:r>
      <w:r>
        <w:rPr>
          <w:rFonts w:cs="Arial"/>
          <w:color w:val="auto"/>
          <w:szCs w:val="18"/>
        </w:rPr>
        <w:t xml:space="preserve"> virtueel</w:t>
      </w:r>
      <w:r w:rsidRPr="0056252D">
        <w:rPr>
          <w:rFonts w:cs="Arial"/>
          <w:color w:val="auto"/>
          <w:szCs w:val="18"/>
        </w:rPr>
        <w:t xml:space="preserve"> gehoord te worden</w:t>
      </w:r>
      <w:r w:rsidRPr="0056252D">
        <w:rPr>
          <w:rFonts w:cs="Arial"/>
          <w:bCs/>
          <w:color w:val="auto"/>
          <w:szCs w:val="18"/>
        </w:rPr>
        <w:t>.</w:t>
      </w:r>
    </w:p>
    <w:p w:rsidR="00C97502" w:rsidRPr="00C97502" w:rsidRDefault="00830C06" w:rsidP="00C97502">
      <w:pPr>
        <w:pStyle w:val="Koptekst"/>
        <w:numPr>
          <w:ilvl w:val="0"/>
          <w:numId w:val="25"/>
        </w:numPr>
        <w:tabs>
          <w:tab w:val="left" w:pos="2160"/>
          <w:tab w:val="left" w:pos="4500"/>
        </w:tabs>
        <w:autoSpaceDE w:val="0"/>
        <w:autoSpaceDN w:val="0"/>
        <w:adjustRightInd w:val="0"/>
        <w:spacing w:before="240"/>
        <w:rPr>
          <w:rFonts w:cs="Arial"/>
          <w:bCs/>
          <w:color w:val="auto"/>
          <w:szCs w:val="18"/>
        </w:rPr>
      </w:pPr>
      <w:r>
        <w:rPr>
          <w:rFonts w:cs="Arial"/>
          <w:color w:val="auto"/>
          <w:szCs w:val="18"/>
        </w:rPr>
        <w:t>telefonisch gehoord wil worden en is</w:t>
      </w:r>
      <w:r w:rsidR="0056252D">
        <w:rPr>
          <w:rFonts w:cs="Arial"/>
          <w:color w:val="auto"/>
          <w:szCs w:val="18"/>
        </w:rPr>
        <w:t xml:space="preserve"> op het moment van de hoorzitti</w:t>
      </w:r>
      <w:r w:rsidR="00C97502">
        <w:rPr>
          <w:rFonts w:cs="Arial"/>
          <w:color w:val="auto"/>
          <w:szCs w:val="18"/>
        </w:rPr>
        <w:t>ng bereikbaar op telefoonnummer:</w:t>
      </w:r>
      <w:r w:rsidR="00C97502">
        <w:rPr>
          <w:rFonts w:cs="Arial"/>
          <w:color w:val="auto"/>
          <w:szCs w:val="18"/>
        </w:rPr>
        <w:br/>
      </w:r>
      <w:r w:rsidR="00C97502">
        <w:rPr>
          <w:rFonts w:cs="Arial"/>
          <w:bCs/>
          <w:color w:val="auto"/>
          <w:szCs w:val="18"/>
        </w:rPr>
        <w:br/>
        <w:t>____________</w:t>
      </w:r>
    </w:p>
    <w:p w:rsidR="002120B3" w:rsidRPr="00C97502" w:rsidRDefault="00C97502" w:rsidP="00C97502">
      <w:pPr>
        <w:pStyle w:val="Koptekst"/>
        <w:numPr>
          <w:ilvl w:val="0"/>
          <w:numId w:val="25"/>
        </w:numPr>
        <w:tabs>
          <w:tab w:val="left" w:pos="2160"/>
          <w:tab w:val="left" w:pos="4500"/>
        </w:tabs>
        <w:autoSpaceDE w:val="0"/>
        <w:autoSpaceDN w:val="0"/>
        <w:adjustRightInd w:val="0"/>
        <w:spacing w:before="240"/>
        <w:rPr>
          <w:rFonts w:cs="Arial"/>
          <w:bCs/>
          <w:color w:val="auto"/>
          <w:szCs w:val="18"/>
        </w:rPr>
      </w:pPr>
      <w:r w:rsidRPr="0056252D">
        <w:rPr>
          <w:rFonts w:cs="Arial"/>
          <w:color w:val="auto"/>
          <w:szCs w:val="18"/>
        </w:rPr>
        <w:t xml:space="preserve">gebruik wens te maken van de mogelijkheid om gehoord te worden en </w:t>
      </w:r>
      <w:r w:rsidRPr="0056252D">
        <w:rPr>
          <w:rFonts w:cs="Arial"/>
          <w:bCs/>
          <w:color w:val="auto"/>
          <w:szCs w:val="18"/>
        </w:rPr>
        <w:t>ter hoorzitting van het</w:t>
      </w:r>
      <w:r w:rsidRPr="0056252D">
        <w:rPr>
          <w:rFonts w:cs="Arial"/>
          <w:bCs/>
          <w:color w:val="auto"/>
          <w:szCs w:val="18"/>
        </w:rPr>
        <w:br/>
        <w:t xml:space="preserve">College van beroep voor de examens van de Open Universiteit </w:t>
      </w:r>
      <w:r>
        <w:rPr>
          <w:rFonts w:cs="Arial"/>
          <w:bCs/>
          <w:color w:val="auto"/>
          <w:szCs w:val="18"/>
        </w:rPr>
        <w:br/>
      </w:r>
      <w:r w:rsidRPr="0056252D">
        <w:rPr>
          <w:rFonts w:cs="Arial"/>
          <w:bCs/>
          <w:color w:val="auto"/>
          <w:szCs w:val="18"/>
        </w:rPr>
        <w:t>zal verschijnen.</w:t>
      </w:r>
      <w:r w:rsidR="002120B3" w:rsidRPr="00C97502">
        <w:rPr>
          <w:rFonts w:cs="Arial"/>
          <w:color w:val="auto"/>
          <w:szCs w:val="18"/>
        </w:rPr>
        <w:br/>
      </w:r>
    </w:p>
    <w:p w:rsidR="002120B3" w:rsidRPr="008F6EE9" w:rsidRDefault="002120B3" w:rsidP="008F6EE9">
      <w:pPr>
        <w:rPr>
          <w:rFonts w:cs="Arial"/>
          <w:szCs w:val="18"/>
        </w:rPr>
      </w:pPr>
    </w:p>
    <w:p w:rsidR="002120B3" w:rsidRPr="008F6EE9" w:rsidRDefault="002120B3" w:rsidP="008F6EE9">
      <w:pPr>
        <w:rPr>
          <w:rFonts w:cs="Arial"/>
          <w:szCs w:val="18"/>
        </w:rPr>
      </w:pPr>
      <w:r w:rsidRPr="008F6EE9">
        <w:rPr>
          <w:rFonts w:cs="Arial"/>
          <w:szCs w:val="18"/>
        </w:rPr>
        <w:t xml:space="preserve">Zittingsdatum: </w:t>
      </w:r>
    </w:p>
    <w:p w:rsidR="002120B3" w:rsidRPr="008F6EE9" w:rsidRDefault="002120B3" w:rsidP="008F6EE9">
      <w:pPr>
        <w:rPr>
          <w:rFonts w:cs="Arial"/>
          <w:szCs w:val="18"/>
        </w:rPr>
      </w:pPr>
    </w:p>
    <w:p w:rsidR="002120B3" w:rsidRPr="008F6EE9" w:rsidRDefault="002120B3" w:rsidP="008F6EE9">
      <w:pPr>
        <w:rPr>
          <w:rFonts w:cs="Arial"/>
          <w:szCs w:val="18"/>
        </w:rPr>
      </w:pPr>
    </w:p>
    <w:p w:rsidR="002120B3" w:rsidRPr="008F6EE9" w:rsidRDefault="002120B3" w:rsidP="008F6EE9">
      <w:pPr>
        <w:rPr>
          <w:rFonts w:cs="Arial"/>
          <w:bCs/>
          <w:szCs w:val="18"/>
        </w:rPr>
      </w:pPr>
      <w:r w:rsidRPr="008F6EE9">
        <w:rPr>
          <w:rFonts w:cs="Arial"/>
          <w:szCs w:val="18"/>
        </w:rPr>
        <w:t>Het beroep is bij het College geregistreerd onder nummer CBE20</w:t>
      </w:r>
      <w:r w:rsidR="00C97502">
        <w:rPr>
          <w:rFonts w:cs="Arial"/>
          <w:szCs w:val="18"/>
        </w:rPr>
        <w:t>__</w:t>
      </w:r>
      <w:r w:rsidR="00C92172">
        <w:rPr>
          <w:rFonts w:cs="Arial"/>
          <w:szCs w:val="18"/>
        </w:rPr>
        <w:t>-</w:t>
      </w:r>
      <w:r w:rsidR="00C97502">
        <w:rPr>
          <w:rFonts w:cs="Arial"/>
          <w:szCs w:val="18"/>
        </w:rPr>
        <w:t>___</w:t>
      </w:r>
    </w:p>
    <w:p w:rsidR="00DF58BD" w:rsidRPr="008F6EE9" w:rsidRDefault="00FF7CAC" w:rsidP="008F6EE9">
      <w:pPr>
        <w:tabs>
          <w:tab w:val="left" w:pos="1418"/>
        </w:tabs>
        <w:ind w:left="280"/>
        <w:rPr>
          <w:rFonts w:cs="Arial"/>
          <w:szCs w:val="18"/>
          <w:lang w:val="fr-FR"/>
        </w:rPr>
      </w:pPr>
      <w:r w:rsidRPr="008F6EE9">
        <w:rPr>
          <w:rFonts w:cs="Arial"/>
          <w:szCs w:val="18"/>
        </w:rPr>
        <w:br/>
      </w:r>
    </w:p>
    <w:p w:rsidR="00ED51BA" w:rsidRDefault="00FF7CAC" w:rsidP="008F6EE9">
      <w:pPr>
        <w:tabs>
          <w:tab w:val="left" w:pos="1418"/>
        </w:tabs>
        <w:rPr>
          <w:rFonts w:cs="Arial"/>
          <w:szCs w:val="18"/>
          <w:lang w:val="fr-FR"/>
        </w:rPr>
      </w:pPr>
      <w:proofErr w:type="spellStart"/>
      <w:r w:rsidRPr="008F6EE9">
        <w:rPr>
          <w:rFonts w:cs="Arial"/>
          <w:szCs w:val="18"/>
          <w:lang w:val="fr-FR"/>
        </w:rPr>
        <w:t>Naam</w:t>
      </w:r>
      <w:proofErr w:type="spellEnd"/>
      <w:r w:rsidRPr="008F6EE9">
        <w:rPr>
          <w:rFonts w:cs="Arial"/>
          <w:szCs w:val="18"/>
          <w:lang w:val="fr-FR"/>
        </w:rPr>
        <w:t>:</w:t>
      </w:r>
      <w:r w:rsidR="006D3C1A" w:rsidRPr="008F6EE9">
        <w:rPr>
          <w:rFonts w:cs="Arial"/>
          <w:szCs w:val="18"/>
          <w:lang w:val="fr-FR"/>
        </w:rPr>
        <w:tab/>
      </w:r>
    </w:p>
    <w:p w:rsidR="00ED51BA" w:rsidRDefault="00FF7CAC" w:rsidP="008F6EE9">
      <w:pPr>
        <w:tabs>
          <w:tab w:val="left" w:pos="1418"/>
        </w:tabs>
        <w:rPr>
          <w:rFonts w:cs="Arial"/>
          <w:szCs w:val="18"/>
          <w:lang w:val="fr-FR"/>
        </w:rPr>
      </w:pPr>
      <w:r w:rsidRPr="008F6EE9">
        <w:rPr>
          <w:rFonts w:cs="Arial"/>
          <w:szCs w:val="18"/>
          <w:lang w:val="fr-FR"/>
        </w:rPr>
        <w:br/>
      </w:r>
      <w:proofErr w:type="spellStart"/>
      <w:r w:rsidRPr="008F6EE9">
        <w:rPr>
          <w:rFonts w:cs="Arial"/>
          <w:szCs w:val="18"/>
          <w:lang w:val="fr-FR"/>
        </w:rPr>
        <w:t>Adres</w:t>
      </w:r>
      <w:proofErr w:type="spellEnd"/>
      <w:r w:rsidRPr="008F6EE9">
        <w:rPr>
          <w:rFonts w:cs="Arial"/>
          <w:szCs w:val="18"/>
          <w:lang w:val="fr-FR"/>
        </w:rPr>
        <w:t>:</w:t>
      </w:r>
      <w:r w:rsidR="006D3C1A" w:rsidRPr="008F6EE9">
        <w:rPr>
          <w:rFonts w:cs="Arial"/>
          <w:szCs w:val="18"/>
          <w:lang w:val="fr-FR"/>
        </w:rPr>
        <w:tab/>
      </w:r>
    </w:p>
    <w:p w:rsidR="00ED51BA" w:rsidRDefault="00FF7CAC" w:rsidP="008F6EE9">
      <w:pPr>
        <w:tabs>
          <w:tab w:val="left" w:pos="1418"/>
        </w:tabs>
        <w:rPr>
          <w:rFonts w:cs="Arial"/>
          <w:szCs w:val="18"/>
          <w:lang w:val="fr-FR"/>
        </w:rPr>
      </w:pPr>
      <w:r w:rsidRPr="008F6EE9">
        <w:rPr>
          <w:rFonts w:cs="Arial"/>
          <w:szCs w:val="18"/>
          <w:lang w:val="fr-FR"/>
        </w:rPr>
        <w:br/>
      </w:r>
      <w:proofErr w:type="spellStart"/>
      <w:r w:rsidRPr="008F6EE9">
        <w:rPr>
          <w:rFonts w:cs="Arial"/>
          <w:szCs w:val="18"/>
          <w:lang w:val="fr-FR"/>
        </w:rPr>
        <w:t>Postcode</w:t>
      </w:r>
      <w:proofErr w:type="spellEnd"/>
      <w:r w:rsidRPr="008F6EE9">
        <w:rPr>
          <w:rFonts w:cs="Arial"/>
          <w:szCs w:val="18"/>
          <w:lang w:val="fr-FR"/>
        </w:rPr>
        <w:t>:</w:t>
      </w:r>
      <w:r w:rsidR="006D3C1A" w:rsidRPr="008F6EE9">
        <w:rPr>
          <w:rFonts w:cs="Arial"/>
          <w:szCs w:val="18"/>
          <w:lang w:val="fr-FR"/>
        </w:rPr>
        <w:tab/>
      </w:r>
    </w:p>
    <w:p w:rsidR="00FF7CAC" w:rsidRDefault="00FF7CAC" w:rsidP="008F6EE9">
      <w:pPr>
        <w:tabs>
          <w:tab w:val="left" w:pos="1418"/>
        </w:tabs>
        <w:rPr>
          <w:rFonts w:cs="Arial"/>
          <w:szCs w:val="18"/>
        </w:rPr>
      </w:pPr>
      <w:r w:rsidRPr="008F6EE9">
        <w:rPr>
          <w:rFonts w:cs="Arial"/>
          <w:szCs w:val="18"/>
        </w:rPr>
        <w:br/>
        <w:t>Woonplaats:</w:t>
      </w:r>
      <w:r w:rsidR="006D3C1A" w:rsidRPr="008F6EE9">
        <w:rPr>
          <w:rFonts w:cs="Arial"/>
          <w:szCs w:val="18"/>
        </w:rPr>
        <w:tab/>
      </w:r>
    </w:p>
    <w:p w:rsidR="000C2785" w:rsidRDefault="000C2785" w:rsidP="008F6EE9">
      <w:pPr>
        <w:tabs>
          <w:tab w:val="left" w:pos="1418"/>
        </w:tabs>
        <w:rPr>
          <w:rFonts w:cs="Arial"/>
          <w:szCs w:val="18"/>
        </w:rPr>
      </w:pPr>
    </w:p>
    <w:p w:rsidR="000C2785" w:rsidRPr="008F6EE9" w:rsidRDefault="000C2785" w:rsidP="008F6EE9">
      <w:pPr>
        <w:tabs>
          <w:tab w:val="left" w:pos="1418"/>
        </w:tabs>
        <w:rPr>
          <w:rFonts w:cs="Arial"/>
          <w:szCs w:val="18"/>
        </w:rPr>
      </w:pPr>
      <w:r>
        <w:rPr>
          <w:rFonts w:cs="Arial"/>
          <w:szCs w:val="18"/>
        </w:rPr>
        <w:t>Studentnummer:</w:t>
      </w:r>
    </w:p>
    <w:p w:rsidR="00DF58BD" w:rsidRPr="008F6EE9" w:rsidRDefault="00FF7CAC" w:rsidP="008F6EE9">
      <w:pPr>
        <w:tabs>
          <w:tab w:val="left" w:pos="851"/>
          <w:tab w:val="left" w:pos="1418"/>
          <w:tab w:val="right" w:pos="8931"/>
        </w:tabs>
        <w:rPr>
          <w:rFonts w:cs="Arial"/>
          <w:szCs w:val="18"/>
        </w:rPr>
      </w:pPr>
      <w:r w:rsidRPr="008F6EE9">
        <w:rPr>
          <w:rFonts w:cs="Arial"/>
          <w:szCs w:val="18"/>
        </w:rPr>
        <w:br/>
      </w:r>
    </w:p>
    <w:p w:rsidR="00DF58BD" w:rsidRPr="008F6EE9" w:rsidRDefault="00DF58BD" w:rsidP="008F6EE9">
      <w:pPr>
        <w:tabs>
          <w:tab w:val="left" w:pos="851"/>
          <w:tab w:val="left" w:pos="1418"/>
          <w:tab w:val="right" w:pos="8931"/>
        </w:tabs>
        <w:rPr>
          <w:rFonts w:cs="Arial"/>
          <w:szCs w:val="18"/>
        </w:rPr>
      </w:pPr>
      <w:bookmarkStart w:id="1" w:name="_GoBack"/>
      <w:bookmarkEnd w:id="1"/>
    </w:p>
    <w:p w:rsidR="00FF7CAC" w:rsidRPr="008F6EE9" w:rsidRDefault="006D3C1A" w:rsidP="008F6EE9">
      <w:pPr>
        <w:tabs>
          <w:tab w:val="left" w:pos="851"/>
          <w:tab w:val="left" w:pos="1418"/>
          <w:tab w:val="right" w:pos="8931"/>
        </w:tabs>
        <w:rPr>
          <w:rFonts w:cs="Arial"/>
          <w:szCs w:val="18"/>
        </w:rPr>
      </w:pPr>
      <w:r w:rsidRPr="008F6EE9">
        <w:rPr>
          <w:rFonts w:cs="Arial"/>
          <w:szCs w:val="18"/>
        </w:rPr>
        <w:t>Datum:</w:t>
      </w:r>
      <w:r w:rsidRPr="008F6EE9">
        <w:rPr>
          <w:rFonts w:cs="Arial"/>
          <w:szCs w:val="18"/>
        </w:rPr>
        <w:tab/>
      </w:r>
      <w:r w:rsidRPr="008F6EE9">
        <w:rPr>
          <w:rFonts w:cs="Arial"/>
          <w:szCs w:val="18"/>
        </w:rPr>
        <w:tab/>
      </w:r>
      <w:r w:rsidR="00FF7CAC" w:rsidRPr="008F6EE9">
        <w:rPr>
          <w:rFonts w:cs="Arial"/>
          <w:szCs w:val="18"/>
        </w:rPr>
        <w:t xml:space="preserve"> </w:t>
      </w:r>
      <w:r w:rsidR="00E165DD" w:rsidRPr="008F6EE9">
        <w:rPr>
          <w:rFonts w:cs="Arial"/>
          <w:szCs w:val="18"/>
        </w:rPr>
        <w:t>...</w:t>
      </w:r>
      <w:r w:rsidR="00170A37">
        <w:rPr>
          <w:rFonts w:cs="Arial"/>
          <w:szCs w:val="18"/>
        </w:rPr>
        <w:t xml:space="preserve">………………………………… </w:t>
      </w:r>
      <w:r w:rsidR="00FF7CAC" w:rsidRPr="008F6EE9">
        <w:rPr>
          <w:rFonts w:cs="Arial"/>
          <w:szCs w:val="18"/>
        </w:rPr>
        <w:t xml:space="preserve">     </w:t>
      </w:r>
      <w:r w:rsidR="00E165DD" w:rsidRPr="008F6EE9">
        <w:rPr>
          <w:rFonts w:cs="Arial"/>
          <w:szCs w:val="18"/>
        </w:rPr>
        <w:t xml:space="preserve">                  ………………………………</w:t>
      </w:r>
      <w:r w:rsidRPr="008F6EE9">
        <w:rPr>
          <w:rFonts w:cs="Arial"/>
          <w:szCs w:val="18"/>
        </w:rPr>
        <w:t>………</w:t>
      </w:r>
    </w:p>
    <w:p w:rsidR="00E165DD" w:rsidRPr="008F6EE9" w:rsidRDefault="00E165DD" w:rsidP="008F6EE9">
      <w:pPr>
        <w:tabs>
          <w:tab w:val="left" w:pos="851"/>
          <w:tab w:val="left" w:pos="1418"/>
          <w:tab w:val="right" w:pos="8931"/>
        </w:tabs>
        <w:ind w:left="280"/>
        <w:rPr>
          <w:rFonts w:cs="Arial"/>
          <w:szCs w:val="18"/>
        </w:rPr>
      </w:pPr>
    </w:p>
    <w:p w:rsidR="00FF7CAC" w:rsidRPr="008F6EE9" w:rsidRDefault="00FF7CAC" w:rsidP="00170A37">
      <w:pPr>
        <w:tabs>
          <w:tab w:val="left" w:pos="851"/>
          <w:tab w:val="left" w:pos="5245"/>
          <w:tab w:val="right" w:pos="8640"/>
        </w:tabs>
        <w:ind w:left="540"/>
        <w:rPr>
          <w:rFonts w:cs="Arial"/>
          <w:szCs w:val="18"/>
        </w:rPr>
      </w:pPr>
      <w:r w:rsidRPr="008F6EE9">
        <w:rPr>
          <w:rFonts w:cs="Arial"/>
          <w:szCs w:val="18"/>
        </w:rPr>
        <w:tab/>
      </w:r>
      <w:r w:rsidR="00170A37">
        <w:rPr>
          <w:rFonts w:cs="Arial"/>
          <w:szCs w:val="18"/>
        </w:rPr>
        <w:tab/>
      </w:r>
      <w:r w:rsidRPr="008F6EE9">
        <w:rPr>
          <w:rFonts w:cs="Arial"/>
          <w:szCs w:val="18"/>
        </w:rPr>
        <w:t>(handtekening)</w:t>
      </w:r>
      <w:r w:rsidRPr="008F6EE9">
        <w:rPr>
          <w:rFonts w:cs="Arial"/>
          <w:szCs w:val="18"/>
        </w:rPr>
        <w:br/>
      </w:r>
    </w:p>
    <w:p w:rsidR="00DF58BD" w:rsidRPr="008F6EE9" w:rsidRDefault="00DF58BD" w:rsidP="008F6EE9">
      <w:pPr>
        <w:tabs>
          <w:tab w:val="left" w:pos="851"/>
          <w:tab w:val="left" w:pos="1418"/>
          <w:tab w:val="right" w:pos="8640"/>
        </w:tabs>
        <w:ind w:left="540"/>
        <w:rPr>
          <w:rFonts w:cs="Arial"/>
          <w:szCs w:val="18"/>
        </w:rPr>
      </w:pPr>
    </w:p>
    <w:p w:rsidR="00DF58BD" w:rsidRPr="008F6EE9" w:rsidRDefault="00DF58BD" w:rsidP="008F6EE9">
      <w:pPr>
        <w:tabs>
          <w:tab w:val="left" w:pos="851"/>
          <w:tab w:val="left" w:pos="1418"/>
          <w:tab w:val="right" w:pos="8640"/>
        </w:tabs>
        <w:rPr>
          <w:rFonts w:cs="Arial"/>
          <w:szCs w:val="18"/>
        </w:rPr>
      </w:pPr>
      <w:r w:rsidRPr="008F6EE9">
        <w:rPr>
          <w:rFonts w:cs="Arial"/>
          <w:szCs w:val="18"/>
        </w:rPr>
        <w:t>*) Aankruisen wat van toepassing is.</w:t>
      </w:r>
    </w:p>
    <w:sectPr w:rsidR="00DF58BD" w:rsidRPr="008F6EE9" w:rsidSect="00170A3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701" w:bottom="0" w:left="1418" w:header="1134" w:footer="7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8C" w:rsidRDefault="00B75C8C">
      <w:r>
        <w:separator/>
      </w:r>
    </w:p>
  </w:endnote>
  <w:endnote w:type="continuationSeparator" w:id="0">
    <w:p w:rsidR="00B75C8C" w:rsidRDefault="00B7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ED" w:rsidRDefault="0056252D">
    <w:pPr>
      <w:pStyle w:val="Voettekst"/>
    </w:pPr>
    <w: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0310" cy="126365"/>
              <wp:effectExtent l="3175" t="1905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BC3" w:rsidRPr="00D768ED" w:rsidRDefault="0056252D" w:rsidP="00752BC3">
                          <w:pPr>
                            <w:pStyle w:val="Logo"/>
                            <w:rPr>
                              <w:lang w:val="en-US"/>
                            </w:rPr>
                          </w:pPr>
                          <w:bookmarkStart w:id="3" w:name="fldLogo2"/>
                          <w:r>
                            <w:drawing>
                              <wp:inline distT="0" distB="0" distL="0" distR="0">
                                <wp:extent cx="3959860" cy="2592070"/>
                                <wp:effectExtent l="0" t="0" r="2540" b="0"/>
                                <wp:docPr id="45" name="Afbeelding 1" descr="docs_black_o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ocs_black_o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59860" cy="2592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3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44.1pt;margin-top:0;width:595.3pt;height:9.95pt;z-index:-251659264;visibility:visible;mso-wrap-style:non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" stroked="f">
              <v:textbox style="mso-fit-shape-to-text:t" inset="0,0,0,0">
                <w:txbxContent>
                  <w:p w:rsidR="00752BC3" w:rsidRPr="00D768ED" w:rsidRDefault="0056252D" w:rsidP="00752BC3">
                    <w:pPr>
                      <w:pStyle w:val="Logo"/>
                      <w:rPr>
                        <w:lang w:val="en-US"/>
                      </w:rPr>
                    </w:pPr>
                    <w:bookmarkStart w:id="4" w:name="fldLogo2"/>
                    <w:r>
                      <w:drawing>
                        <wp:inline distT="0" distB="0" distL="0" distR="0">
                          <wp:extent cx="3959860" cy="2592070"/>
                          <wp:effectExtent l="0" t="0" r="2540" b="0"/>
                          <wp:docPr id="4" name="Afbeelding 1" descr="docs_black_o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ocs_black_o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59860" cy="2592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F8" w:rsidRDefault="0056252D" w:rsidP="005554F8">
    <w:pPr>
      <w:pStyle w:val="Voettekst"/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959860" cy="2590800"/>
              <wp:effectExtent l="0" t="635" r="254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2590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8" w:rsidRPr="000A637E" w:rsidRDefault="005554F8" w:rsidP="005554F8">
                          <w:pPr>
                            <w:pStyle w:val="Log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60.6pt;margin-top:0;width:311.8pt;height:204pt;z-index:-251658240;visibility:visible;mso-wrap-style:non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" stroked="f">
              <v:textbox style="mso-fit-shape-to-text:t" inset="0,0,0,0">
                <w:txbxContent>
                  <w:p w:rsidR="005554F8" w:rsidRPr="000A637E" w:rsidRDefault="005554F8" w:rsidP="005554F8">
                    <w:pPr>
                      <w:pStyle w:val="Logo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pPr w:vertAnchor="page" w:tblpY="15197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87"/>
    </w:tblGrid>
    <w:tr w:rsidR="005554F8" w:rsidTr="00795F5E">
      <w:trPr>
        <w:cantSplit/>
      </w:trPr>
      <w:tc>
        <w:tcPr>
          <w:tcW w:w="8927" w:type="dxa"/>
          <w:shd w:val="clear" w:color="auto" w:fill="auto"/>
        </w:tcPr>
        <w:p w:rsidR="00AD4012" w:rsidRDefault="00AD4012" w:rsidP="00795F5E">
          <w:pPr>
            <w:pStyle w:val="Voettekst"/>
          </w:pPr>
          <w:bookmarkStart w:id="5" w:name="fldSiteData"/>
          <w:r>
            <w:t>bezoekadres: Valkenburgerweg 177  Heerlen</w:t>
          </w:r>
        </w:p>
        <w:p w:rsidR="005554F8" w:rsidRDefault="00AD4012" w:rsidP="00795F5E">
          <w:pPr>
            <w:pStyle w:val="Voettekst"/>
          </w:pPr>
          <w:r>
            <w:t xml:space="preserve">postadres: Postbus 2960  </w:t>
          </w:r>
          <w:smartTag w:uri="urn:schemas-microsoft-com:office:smarttags" w:element="metricconverter">
            <w:smartTagPr>
              <w:attr w:name="ProductID" w:val="6401 DL"/>
            </w:smartTagPr>
            <w:r>
              <w:t>6401 DL</w:t>
            </w:r>
          </w:smartTag>
          <w:r>
            <w:t xml:space="preserve">  Heerlen</w:t>
          </w:r>
          <w:bookmarkEnd w:id="5"/>
        </w:p>
        <w:p w:rsidR="005554F8" w:rsidRPr="005554F8" w:rsidRDefault="00AD4012" w:rsidP="005554F8">
          <w:pPr>
            <w:pStyle w:val="Voettekst"/>
          </w:pPr>
          <w:bookmarkStart w:id="6" w:name="lblSitePhone"/>
          <w:r w:rsidRPr="00795F5E">
            <w:rPr>
              <w:rStyle w:val="Label"/>
              <w:b w:val="0"/>
            </w:rPr>
            <w:t>T</w:t>
          </w:r>
          <w:bookmarkEnd w:id="6"/>
          <w:r w:rsidR="005554F8" w:rsidRPr="00795F5E">
            <w:rPr>
              <w:rStyle w:val="Label"/>
              <w:b w:val="0"/>
            </w:rPr>
            <w:t xml:space="preserve"> </w:t>
          </w:r>
          <w:bookmarkStart w:id="7" w:name="fldSiteInfo4"/>
          <w:r>
            <w:t>045 - 576 22 22</w:t>
          </w:r>
          <w:bookmarkEnd w:id="7"/>
        </w:p>
      </w:tc>
    </w:tr>
  </w:tbl>
  <w:p w:rsidR="005554F8" w:rsidRDefault="005554F8" w:rsidP="005554F8">
    <w:pPr>
      <w:pStyle w:val="Smallline"/>
    </w:pPr>
  </w:p>
  <w:p w:rsidR="00D768ED" w:rsidRPr="005554F8" w:rsidRDefault="00170A37" w:rsidP="00170A37">
    <w:pPr>
      <w:pStyle w:val="Voettekst"/>
      <w:jc w:val="right"/>
    </w:pPr>
    <w:r w:rsidRPr="004356B0">
      <w:rPr>
        <w:rFonts w:cs="Arial"/>
        <w:sz w:val="19"/>
        <w:szCs w:val="19"/>
      </w:rPr>
      <w:drawing>
        <wp:inline distT="0" distB="0" distL="0" distR="0" wp14:anchorId="58C2DB17" wp14:editId="465BE276">
          <wp:extent cx="2146300" cy="869950"/>
          <wp:effectExtent l="0" t="0" r="6350" b="6350"/>
          <wp:docPr id="44" name="Afbeelding 44" descr="2020 06 Logo_Open_Universiteit_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0 06 Logo_Open_Universiteit_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8C" w:rsidRDefault="00B75C8C">
      <w:r>
        <w:separator/>
      </w:r>
    </w:p>
  </w:footnote>
  <w:footnote w:type="continuationSeparator" w:id="0">
    <w:p w:rsidR="00B75C8C" w:rsidRDefault="00B7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12" w:rsidRPr="00783DCD" w:rsidRDefault="00AD4012">
    <w:pPr>
      <w:pStyle w:val="Koptekst"/>
    </w:pPr>
    <w:bookmarkStart w:id="2" w:name="lblPage"/>
    <w:r>
      <w:rPr>
        <w:rStyle w:val="Label"/>
      </w:rPr>
      <w:t>pagina</w:t>
    </w:r>
    <w:bookmarkEnd w:id="2"/>
    <w:r w:rsidRPr="00783DCD">
      <w:rPr>
        <w:rStyle w:val="Label"/>
      </w:rPr>
      <w:t>:</w:t>
    </w:r>
    <w:r w:rsidRPr="00783DCD">
      <w:t xml:space="preserve"> </w:t>
    </w:r>
    <w:r w:rsidRPr="00783DCD">
      <w:fldChar w:fldCharType="begin"/>
    </w:r>
    <w:r w:rsidRPr="00783DCD">
      <w:instrText xml:space="preserve"> PAGE </w:instrText>
    </w:r>
    <w:r w:rsidRPr="00783DCD">
      <w:fldChar w:fldCharType="separate"/>
    </w:r>
    <w:r w:rsidR="00170A37">
      <w:rPr>
        <w:noProof/>
      </w:rPr>
      <w:t>2</w:t>
    </w:r>
    <w:r w:rsidRPr="00783DCD">
      <w:fldChar w:fldCharType="end"/>
    </w:r>
    <w:r w:rsidRPr="00783DCD">
      <w:t>/</w:t>
    </w:r>
    <w:r w:rsidR="000C2785">
      <w:fldChar w:fldCharType="begin"/>
    </w:r>
    <w:r w:rsidR="000C2785">
      <w:instrText xml:space="preserve"> NUMPAGES </w:instrText>
    </w:r>
    <w:r w:rsidR="000C2785">
      <w:fldChar w:fldCharType="separate"/>
    </w:r>
    <w:r w:rsidR="00170A37">
      <w:rPr>
        <w:noProof/>
      </w:rPr>
      <w:t>2</w:t>
    </w:r>
    <w:r w:rsidR="000C2785">
      <w:rPr>
        <w:noProof/>
      </w:rPr>
      <w:fldChar w:fldCharType="end"/>
    </w:r>
  </w:p>
  <w:p w:rsidR="006F0D36" w:rsidRDefault="006F0D36" w:rsidP="006F0D36">
    <w:pPr>
      <w:pStyle w:val="DocData"/>
      <w:ind w:left="4679" w:firstLine="708"/>
    </w:pPr>
    <w:r>
      <w:t>uw kenmerk: U2010/</w:t>
    </w:r>
  </w:p>
  <w:p w:rsidR="00AD4012" w:rsidRPr="00AD4012" w:rsidRDefault="006F0D36" w:rsidP="006F0D36">
    <w:pPr>
      <w:pStyle w:val="Koptekst"/>
    </w:pPr>
    <w:r>
      <w:t>zaaknummer: CBE2010-</w:t>
    </w:r>
    <w:r w:rsidR="00AD4012" w:rsidRPr="00783DC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36"/>
      <w:gridCol w:w="20"/>
    </w:tblGrid>
    <w:tr w:rsidR="00D768ED" w:rsidRPr="00F75F86" w:rsidTr="00795F5E">
      <w:trPr>
        <w:cantSplit/>
        <w:trHeight w:hRule="exact" w:val="851"/>
      </w:trPr>
      <w:tc>
        <w:tcPr>
          <w:tcW w:w="9336" w:type="dxa"/>
          <w:shd w:val="clear" w:color="auto" w:fill="auto"/>
        </w:tcPr>
        <w:p w:rsidR="00FF7CAC" w:rsidRPr="00170A37" w:rsidRDefault="00E165DD" w:rsidP="00E165DD">
          <w:pPr>
            <w:pStyle w:val="Kop1"/>
            <w:rPr>
              <w:sz w:val="28"/>
              <w:szCs w:val="28"/>
            </w:rPr>
          </w:pPr>
          <w:bookmarkStart w:id="4" w:name="lblDocType"/>
          <w:r w:rsidRPr="00170A37">
            <w:rPr>
              <w:sz w:val="28"/>
              <w:szCs w:val="28"/>
            </w:rPr>
            <w:t>College van beroep voor de examens</w:t>
          </w:r>
        </w:p>
        <w:p w:rsidR="00D768ED" w:rsidRPr="00F75F86" w:rsidRDefault="00AD4012" w:rsidP="00F75F86">
          <w:pPr>
            <w:pStyle w:val="DocType"/>
          </w:pPr>
          <w:r>
            <w:t xml:space="preserve"> </w:t>
          </w:r>
          <w:bookmarkEnd w:id="4"/>
        </w:p>
      </w:tc>
      <w:tc>
        <w:tcPr>
          <w:tcW w:w="20" w:type="dxa"/>
          <w:shd w:val="clear" w:color="auto" w:fill="auto"/>
        </w:tcPr>
        <w:p w:rsidR="00D768ED" w:rsidRPr="00F75F86" w:rsidRDefault="00D768ED" w:rsidP="00F75F86"/>
      </w:tc>
    </w:tr>
    <w:tr w:rsidR="00171DD1" w:rsidRPr="00F75F86" w:rsidTr="00795F5E">
      <w:trPr>
        <w:cantSplit/>
        <w:trHeight w:hRule="exact" w:val="1077"/>
      </w:trPr>
      <w:tc>
        <w:tcPr>
          <w:tcW w:w="9336" w:type="dxa"/>
          <w:shd w:val="clear" w:color="auto" w:fill="auto"/>
        </w:tcPr>
        <w:p w:rsidR="002120B3" w:rsidRDefault="002120B3" w:rsidP="00FF7CAC">
          <w:pPr>
            <w:pStyle w:val="Kop3"/>
          </w:pPr>
        </w:p>
        <w:p w:rsidR="00FF7CAC" w:rsidRPr="00795F5E" w:rsidRDefault="002120B3" w:rsidP="00FF7CAC">
          <w:pPr>
            <w:pStyle w:val="Kop3"/>
            <w:rPr>
              <w:sz w:val="24"/>
              <w:szCs w:val="24"/>
            </w:rPr>
          </w:pPr>
          <w:r w:rsidRPr="00795F5E">
            <w:rPr>
              <w:bCs w:val="0"/>
              <w:sz w:val="24"/>
            </w:rPr>
            <w:t>KENNISGEVING OMTRENT HOORZITTING</w:t>
          </w:r>
        </w:p>
        <w:p w:rsidR="00171DD1" w:rsidRPr="00F75F86" w:rsidRDefault="00171DD1" w:rsidP="00F75F86"/>
      </w:tc>
      <w:tc>
        <w:tcPr>
          <w:tcW w:w="20" w:type="dxa"/>
          <w:shd w:val="clear" w:color="auto" w:fill="auto"/>
        </w:tcPr>
        <w:p w:rsidR="00171DD1" w:rsidRPr="00F75F86" w:rsidRDefault="00171DD1" w:rsidP="00FF7CAC">
          <w:pPr>
            <w:pStyle w:val="SiteName"/>
          </w:pPr>
        </w:p>
      </w:tc>
    </w:tr>
  </w:tbl>
  <w:p w:rsidR="00D768ED" w:rsidRDefault="00D768ED" w:rsidP="00171DD1">
    <w:pPr>
      <w:pStyle w:val="Small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F8F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44C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8AB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2211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6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83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6F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6E26DC"/>
    <w:multiLevelType w:val="hybridMultilevel"/>
    <w:tmpl w:val="83BC372C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781A4B"/>
    <w:multiLevelType w:val="hybridMultilevel"/>
    <w:tmpl w:val="C7B26E40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21F008D"/>
    <w:multiLevelType w:val="multilevel"/>
    <w:tmpl w:val="2B7C8EFA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jstopsomteken2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jstopsomteken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none"/>
      <w:suff w:val="spac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06A04E39"/>
    <w:multiLevelType w:val="hybridMultilevel"/>
    <w:tmpl w:val="3DF435D2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F77BD0"/>
    <w:multiLevelType w:val="hybridMultilevel"/>
    <w:tmpl w:val="486A8C1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08392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9C0686"/>
    <w:multiLevelType w:val="hybridMultilevel"/>
    <w:tmpl w:val="EB5A6746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B7633"/>
    <w:multiLevelType w:val="multilevel"/>
    <w:tmpl w:val="C3E01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475DCC"/>
    <w:multiLevelType w:val="multilevel"/>
    <w:tmpl w:val="8610B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C81D87"/>
    <w:multiLevelType w:val="multilevel"/>
    <w:tmpl w:val="C3E01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A72362"/>
    <w:multiLevelType w:val="multilevel"/>
    <w:tmpl w:val="126899D0"/>
    <w:lvl w:ilvl="0">
      <w:start w:val="1"/>
      <w:numFmt w:val="decimal"/>
      <w:pStyle w:val="Lijstnummeri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jstnummering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jstnummering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9" w15:restartNumberingAfterBreak="0">
    <w:nsid w:val="55DD467B"/>
    <w:multiLevelType w:val="multilevel"/>
    <w:tmpl w:val="C3E01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FD584C"/>
    <w:multiLevelType w:val="hybridMultilevel"/>
    <w:tmpl w:val="4778256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E70F61"/>
    <w:multiLevelType w:val="hybridMultilevel"/>
    <w:tmpl w:val="C3E01ED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273CEC"/>
    <w:multiLevelType w:val="hybridMultilevel"/>
    <w:tmpl w:val="D4F0B09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2451F5"/>
    <w:multiLevelType w:val="multilevel"/>
    <w:tmpl w:val="486A8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E7256D"/>
    <w:multiLevelType w:val="multilevel"/>
    <w:tmpl w:val="C3E01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1"/>
  </w:num>
  <w:num w:numId="13">
    <w:abstractNumId w:val="16"/>
  </w:num>
  <w:num w:numId="14">
    <w:abstractNumId w:val="12"/>
  </w:num>
  <w:num w:numId="15">
    <w:abstractNumId w:val="23"/>
  </w:num>
  <w:num w:numId="16">
    <w:abstractNumId w:val="20"/>
  </w:num>
  <w:num w:numId="17">
    <w:abstractNumId w:val="19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4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DocDate" w:val="27 april 2010"/>
    <w:docVar w:name="OPDocLang" w:val="NL"/>
    <w:docVar w:name="OPPrintOurRef" w:val="True"/>
    <w:docVar w:name="OPPrintSubject" w:val="False"/>
    <w:docVar w:name="OPSelectFrom" w:val="104"/>
    <w:docVar w:name="OPstyleDocCreatedVersion" w:val="5.0.0"/>
    <w:docVar w:name="OPstyleDocLang" w:val="NL"/>
    <w:docVar w:name="OPstyleDocOwner" w:val="104"/>
    <w:docVar w:name="OPstyleDocType" w:val="Letter"/>
    <w:docVar w:name="OPstyleID" w:val="5.0.0"/>
    <w:docVar w:name="OPstyleLogoState" w:val="On"/>
    <w:docVar w:name="OPstyleProductcode" w:val="OUNL"/>
    <w:docVar w:name="OPToCity" w:val="landgraaf"/>
    <w:docVar w:name="OPToComp" w:val="fff"/>
    <w:docVar w:name="OPToCountry" w:val="Nederland"/>
    <w:docVar w:name="OPToHouseNumber" w:val="3 a"/>
    <w:docVar w:name="OPToPostCode" w:val="6372 vk"/>
    <w:docVar w:name="OPToStreetName" w:val="fff"/>
  </w:docVars>
  <w:rsids>
    <w:rsidRoot w:val="00AD4012"/>
    <w:rsid w:val="00017297"/>
    <w:rsid w:val="00024A23"/>
    <w:rsid w:val="000340BE"/>
    <w:rsid w:val="00055F6E"/>
    <w:rsid w:val="00063E59"/>
    <w:rsid w:val="000A637E"/>
    <w:rsid w:val="000B2913"/>
    <w:rsid w:val="000B4AAA"/>
    <w:rsid w:val="000C1AD3"/>
    <w:rsid w:val="000C2785"/>
    <w:rsid w:val="000C5207"/>
    <w:rsid w:val="000E2F6C"/>
    <w:rsid w:val="00104D6E"/>
    <w:rsid w:val="00120BAA"/>
    <w:rsid w:val="00132EB8"/>
    <w:rsid w:val="001579C2"/>
    <w:rsid w:val="00170A37"/>
    <w:rsid w:val="00171DD1"/>
    <w:rsid w:val="00175357"/>
    <w:rsid w:val="001A1211"/>
    <w:rsid w:val="001A2C41"/>
    <w:rsid w:val="001A458B"/>
    <w:rsid w:val="001B51BC"/>
    <w:rsid w:val="001D0357"/>
    <w:rsid w:val="001D7DE1"/>
    <w:rsid w:val="001E276B"/>
    <w:rsid w:val="001E3387"/>
    <w:rsid w:val="001E4E5B"/>
    <w:rsid w:val="001E5DEF"/>
    <w:rsid w:val="001F154F"/>
    <w:rsid w:val="00200AAD"/>
    <w:rsid w:val="002120B3"/>
    <w:rsid w:val="002206E3"/>
    <w:rsid w:val="0023799C"/>
    <w:rsid w:val="002721F0"/>
    <w:rsid w:val="00274BA9"/>
    <w:rsid w:val="002873F8"/>
    <w:rsid w:val="00290F43"/>
    <w:rsid w:val="002B45B7"/>
    <w:rsid w:val="002E2764"/>
    <w:rsid w:val="002E79E6"/>
    <w:rsid w:val="002F50A4"/>
    <w:rsid w:val="00323799"/>
    <w:rsid w:val="00330F92"/>
    <w:rsid w:val="00361190"/>
    <w:rsid w:val="00363BE5"/>
    <w:rsid w:val="003766E9"/>
    <w:rsid w:val="00393933"/>
    <w:rsid w:val="003B2841"/>
    <w:rsid w:val="003D6765"/>
    <w:rsid w:val="003E2FE6"/>
    <w:rsid w:val="003F63A3"/>
    <w:rsid w:val="004119A2"/>
    <w:rsid w:val="00412EE2"/>
    <w:rsid w:val="00431B98"/>
    <w:rsid w:val="004574CA"/>
    <w:rsid w:val="004606E9"/>
    <w:rsid w:val="00465D22"/>
    <w:rsid w:val="004666F2"/>
    <w:rsid w:val="00480503"/>
    <w:rsid w:val="004851E4"/>
    <w:rsid w:val="004905DF"/>
    <w:rsid w:val="004B1199"/>
    <w:rsid w:val="004B5E04"/>
    <w:rsid w:val="004D08FE"/>
    <w:rsid w:val="004D6C83"/>
    <w:rsid w:val="004F21F8"/>
    <w:rsid w:val="005258F8"/>
    <w:rsid w:val="005260AE"/>
    <w:rsid w:val="00526EAB"/>
    <w:rsid w:val="00546B46"/>
    <w:rsid w:val="005554F8"/>
    <w:rsid w:val="0056252D"/>
    <w:rsid w:val="005811A8"/>
    <w:rsid w:val="005A4185"/>
    <w:rsid w:val="005B7A7C"/>
    <w:rsid w:val="005C4BF3"/>
    <w:rsid w:val="005E169A"/>
    <w:rsid w:val="005F4F0A"/>
    <w:rsid w:val="006205F3"/>
    <w:rsid w:val="00640F95"/>
    <w:rsid w:val="006528BD"/>
    <w:rsid w:val="00691D7A"/>
    <w:rsid w:val="0069328B"/>
    <w:rsid w:val="006B64C3"/>
    <w:rsid w:val="006D3C1A"/>
    <w:rsid w:val="006E4ED4"/>
    <w:rsid w:val="006E7DEB"/>
    <w:rsid w:val="006F0D36"/>
    <w:rsid w:val="006F2AB5"/>
    <w:rsid w:val="00701F04"/>
    <w:rsid w:val="00710AB5"/>
    <w:rsid w:val="00720CBF"/>
    <w:rsid w:val="00721EB4"/>
    <w:rsid w:val="0074049F"/>
    <w:rsid w:val="00752BC3"/>
    <w:rsid w:val="007550A3"/>
    <w:rsid w:val="00755904"/>
    <w:rsid w:val="007568B6"/>
    <w:rsid w:val="00783DCD"/>
    <w:rsid w:val="00783EF2"/>
    <w:rsid w:val="007862E5"/>
    <w:rsid w:val="00795F5E"/>
    <w:rsid w:val="007A4401"/>
    <w:rsid w:val="007E7AB0"/>
    <w:rsid w:val="00830C06"/>
    <w:rsid w:val="00842035"/>
    <w:rsid w:val="008463CD"/>
    <w:rsid w:val="008471BF"/>
    <w:rsid w:val="00851443"/>
    <w:rsid w:val="008929DD"/>
    <w:rsid w:val="008C6E25"/>
    <w:rsid w:val="008E484C"/>
    <w:rsid w:val="008E625E"/>
    <w:rsid w:val="008F6EE9"/>
    <w:rsid w:val="00913AB9"/>
    <w:rsid w:val="009449F7"/>
    <w:rsid w:val="00962901"/>
    <w:rsid w:val="009644A8"/>
    <w:rsid w:val="00972D14"/>
    <w:rsid w:val="00977BF3"/>
    <w:rsid w:val="00991E6F"/>
    <w:rsid w:val="00994F2D"/>
    <w:rsid w:val="0099568C"/>
    <w:rsid w:val="009A3208"/>
    <w:rsid w:val="009B2765"/>
    <w:rsid w:val="009D1E31"/>
    <w:rsid w:val="009F1381"/>
    <w:rsid w:val="00A129A6"/>
    <w:rsid w:val="00A15768"/>
    <w:rsid w:val="00A40E27"/>
    <w:rsid w:val="00A43F58"/>
    <w:rsid w:val="00A445CB"/>
    <w:rsid w:val="00A4486C"/>
    <w:rsid w:val="00AA3B3F"/>
    <w:rsid w:val="00AA5AC7"/>
    <w:rsid w:val="00AD4012"/>
    <w:rsid w:val="00AF61E3"/>
    <w:rsid w:val="00B15C46"/>
    <w:rsid w:val="00B256F3"/>
    <w:rsid w:val="00B32D94"/>
    <w:rsid w:val="00B5708A"/>
    <w:rsid w:val="00B671F5"/>
    <w:rsid w:val="00B70272"/>
    <w:rsid w:val="00B74EDC"/>
    <w:rsid w:val="00B75C8C"/>
    <w:rsid w:val="00B943E5"/>
    <w:rsid w:val="00B95D48"/>
    <w:rsid w:val="00BC7934"/>
    <w:rsid w:val="00BD368F"/>
    <w:rsid w:val="00BE4A19"/>
    <w:rsid w:val="00C0002C"/>
    <w:rsid w:val="00C148F7"/>
    <w:rsid w:val="00C2494E"/>
    <w:rsid w:val="00C63454"/>
    <w:rsid w:val="00C66B14"/>
    <w:rsid w:val="00C719BD"/>
    <w:rsid w:val="00C92172"/>
    <w:rsid w:val="00C97502"/>
    <w:rsid w:val="00CA6F8D"/>
    <w:rsid w:val="00CC25BE"/>
    <w:rsid w:val="00CD2B70"/>
    <w:rsid w:val="00CD627A"/>
    <w:rsid w:val="00CE4C4D"/>
    <w:rsid w:val="00CF12C7"/>
    <w:rsid w:val="00D20CBA"/>
    <w:rsid w:val="00D32AF4"/>
    <w:rsid w:val="00D350FC"/>
    <w:rsid w:val="00D51109"/>
    <w:rsid w:val="00D527B8"/>
    <w:rsid w:val="00D6265E"/>
    <w:rsid w:val="00D768ED"/>
    <w:rsid w:val="00D83FA9"/>
    <w:rsid w:val="00DA66CE"/>
    <w:rsid w:val="00DB030B"/>
    <w:rsid w:val="00DE6A80"/>
    <w:rsid w:val="00DE7938"/>
    <w:rsid w:val="00DE7C40"/>
    <w:rsid w:val="00DF58BD"/>
    <w:rsid w:val="00E0262D"/>
    <w:rsid w:val="00E165DD"/>
    <w:rsid w:val="00E524CE"/>
    <w:rsid w:val="00E57072"/>
    <w:rsid w:val="00E71FBE"/>
    <w:rsid w:val="00E838D5"/>
    <w:rsid w:val="00E91563"/>
    <w:rsid w:val="00E93A1B"/>
    <w:rsid w:val="00EC29A2"/>
    <w:rsid w:val="00ED10B8"/>
    <w:rsid w:val="00ED51BA"/>
    <w:rsid w:val="00EE2C29"/>
    <w:rsid w:val="00EF3A82"/>
    <w:rsid w:val="00F27E3A"/>
    <w:rsid w:val="00F32E7B"/>
    <w:rsid w:val="00F53E4E"/>
    <w:rsid w:val="00F6587F"/>
    <w:rsid w:val="00F67402"/>
    <w:rsid w:val="00F75D9E"/>
    <w:rsid w:val="00F75F86"/>
    <w:rsid w:val="00F803EB"/>
    <w:rsid w:val="00F83B14"/>
    <w:rsid w:val="00FA1AC8"/>
    <w:rsid w:val="00FA4F07"/>
    <w:rsid w:val="00FB0E1E"/>
    <w:rsid w:val="00FC4448"/>
    <w:rsid w:val="00FC4AD6"/>
    <w:rsid w:val="00FF44B4"/>
    <w:rsid w:val="00FF68AC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0B162DB"/>
  <w15:docId w15:val="{60502C3E-4CE5-440B-9C08-87139A92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3387"/>
    <w:pPr>
      <w:spacing w:line="260" w:lineRule="atLeast"/>
    </w:pPr>
    <w:rPr>
      <w:rFonts w:ascii="Arial" w:hAnsi="Arial"/>
      <w:sz w:val="18"/>
      <w:szCs w:val="24"/>
    </w:rPr>
  </w:style>
  <w:style w:type="paragraph" w:styleId="Kop1">
    <w:name w:val="heading 1"/>
    <w:basedOn w:val="Standaard"/>
    <w:next w:val="Standaard"/>
    <w:qFormat/>
    <w:rsid w:val="00C0002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000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0002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semiHidden/>
    <w:rsid w:val="00E5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semiHidden/>
    <w:rsid w:val="00755904"/>
    <w:pPr>
      <w:ind w:left="5387"/>
    </w:pPr>
    <w:rPr>
      <w:color w:val="666666"/>
    </w:rPr>
  </w:style>
  <w:style w:type="paragraph" w:styleId="Voettekst">
    <w:name w:val="footer"/>
    <w:basedOn w:val="Standaard"/>
    <w:semiHidden/>
    <w:rsid w:val="00C63454"/>
    <w:pPr>
      <w:spacing w:line="220" w:lineRule="atLeast"/>
    </w:pPr>
    <w:rPr>
      <w:noProof/>
      <w:color w:val="666666"/>
      <w:sz w:val="16"/>
    </w:rPr>
  </w:style>
  <w:style w:type="paragraph" w:customStyle="1" w:styleId="DocType">
    <w:name w:val="DocType"/>
    <w:basedOn w:val="Standaard"/>
    <w:semiHidden/>
    <w:rsid w:val="00C63454"/>
    <w:rPr>
      <w:b/>
      <w:noProof/>
      <w:color w:val="666666"/>
      <w:sz w:val="26"/>
      <w:szCs w:val="28"/>
    </w:rPr>
  </w:style>
  <w:style w:type="paragraph" w:customStyle="1" w:styleId="SiteName">
    <w:name w:val="SiteName"/>
    <w:basedOn w:val="Standaard"/>
    <w:semiHidden/>
    <w:rsid w:val="00C63454"/>
    <w:rPr>
      <w:b/>
      <w:noProof/>
      <w:color w:val="666666"/>
      <w:sz w:val="20"/>
      <w:szCs w:val="20"/>
    </w:rPr>
  </w:style>
  <w:style w:type="paragraph" w:customStyle="1" w:styleId="DepartmentName">
    <w:name w:val="DepartmentName"/>
    <w:basedOn w:val="Standaard"/>
    <w:semiHidden/>
    <w:rsid w:val="00C63454"/>
    <w:rPr>
      <w:b/>
      <w:noProof/>
    </w:rPr>
  </w:style>
  <w:style w:type="paragraph" w:styleId="Ballontekst">
    <w:name w:val="Balloon Text"/>
    <w:basedOn w:val="Standaard"/>
    <w:semiHidden/>
    <w:rsid w:val="00E57072"/>
    <w:rPr>
      <w:rFonts w:ascii="Tahoma" w:hAnsi="Tahoma" w:cs="Tahoma"/>
      <w:szCs w:val="16"/>
    </w:rPr>
  </w:style>
  <w:style w:type="character" w:styleId="Paginanummer">
    <w:name w:val="page number"/>
    <w:basedOn w:val="Standaardalinea-lettertype"/>
    <w:semiHidden/>
    <w:rsid w:val="00783DCD"/>
  </w:style>
  <w:style w:type="paragraph" w:styleId="Lijstopsomteken">
    <w:name w:val="List Bullet"/>
    <w:basedOn w:val="Standaard"/>
    <w:rsid w:val="00132EB8"/>
    <w:pPr>
      <w:numPr>
        <w:numId w:val="1"/>
      </w:numPr>
    </w:pPr>
  </w:style>
  <w:style w:type="paragraph" w:styleId="Lijstopsomteken2">
    <w:name w:val="List Bullet 2"/>
    <w:basedOn w:val="Standaard"/>
    <w:semiHidden/>
    <w:rsid w:val="00132EB8"/>
    <w:pPr>
      <w:numPr>
        <w:ilvl w:val="1"/>
        <w:numId w:val="1"/>
      </w:numPr>
    </w:pPr>
  </w:style>
  <w:style w:type="paragraph" w:styleId="Lijstopsomteken3">
    <w:name w:val="List Bullet 3"/>
    <w:basedOn w:val="Standaard"/>
    <w:semiHidden/>
    <w:rsid w:val="00132EB8"/>
    <w:pPr>
      <w:numPr>
        <w:ilvl w:val="2"/>
        <w:numId w:val="1"/>
      </w:numPr>
    </w:pPr>
  </w:style>
  <w:style w:type="character" w:customStyle="1" w:styleId="Label">
    <w:name w:val="Label"/>
    <w:semiHidden/>
    <w:rsid w:val="00783DCD"/>
    <w:rPr>
      <w:b/>
    </w:rPr>
  </w:style>
  <w:style w:type="table" w:customStyle="1" w:styleId="Tablestyle">
    <w:name w:val="Table style"/>
    <w:basedOn w:val="Standaardtabel"/>
    <w:semiHidden/>
    <w:rsid w:val="00F75F86"/>
    <w:tblPr>
      <w:tblCellMar>
        <w:left w:w="0" w:type="dxa"/>
        <w:right w:w="0" w:type="dxa"/>
      </w:tblCellMar>
    </w:tblPr>
    <w:trPr>
      <w:cantSplit/>
    </w:trPr>
  </w:style>
  <w:style w:type="paragraph" w:customStyle="1" w:styleId="DocData">
    <w:name w:val="DocData"/>
    <w:basedOn w:val="Standaard"/>
    <w:semiHidden/>
    <w:rsid w:val="00C63454"/>
    <w:rPr>
      <w:noProof/>
      <w:color w:val="666666"/>
    </w:rPr>
  </w:style>
  <w:style w:type="paragraph" w:customStyle="1" w:styleId="Logo">
    <w:name w:val="Logo"/>
    <w:basedOn w:val="Voettekst"/>
    <w:semiHidden/>
    <w:rsid w:val="001E3387"/>
    <w:pPr>
      <w:spacing w:line="240" w:lineRule="auto"/>
      <w:jc w:val="right"/>
    </w:pPr>
  </w:style>
  <w:style w:type="paragraph" w:styleId="Lijstnummering">
    <w:name w:val="List Number"/>
    <w:basedOn w:val="Standaard"/>
    <w:rsid w:val="00132EB8"/>
    <w:pPr>
      <w:numPr>
        <w:numId w:val="6"/>
      </w:numPr>
    </w:pPr>
  </w:style>
  <w:style w:type="paragraph" w:styleId="Lijstnummering2">
    <w:name w:val="List Number 2"/>
    <w:basedOn w:val="Standaard"/>
    <w:semiHidden/>
    <w:rsid w:val="00132EB8"/>
    <w:pPr>
      <w:numPr>
        <w:ilvl w:val="1"/>
        <w:numId w:val="6"/>
      </w:numPr>
    </w:pPr>
  </w:style>
  <w:style w:type="paragraph" w:styleId="Lijstnummering3">
    <w:name w:val="List Number 3"/>
    <w:basedOn w:val="Standaard"/>
    <w:semiHidden/>
    <w:rsid w:val="00132EB8"/>
    <w:pPr>
      <w:numPr>
        <w:ilvl w:val="2"/>
        <w:numId w:val="6"/>
      </w:numPr>
    </w:pPr>
  </w:style>
  <w:style w:type="paragraph" w:customStyle="1" w:styleId="KIXcode">
    <w:name w:val="KIX code"/>
    <w:basedOn w:val="Standaard"/>
    <w:next w:val="Standaard"/>
    <w:semiHidden/>
    <w:rsid w:val="004666F2"/>
    <w:pPr>
      <w:spacing w:before="120"/>
    </w:pPr>
    <w:rPr>
      <w:rFonts w:ascii="KIX Barcode" w:hAnsi="KIX Barcode"/>
      <w:sz w:val="20"/>
    </w:rPr>
  </w:style>
  <w:style w:type="paragraph" w:customStyle="1" w:styleId="Smallline">
    <w:name w:val="Small line"/>
    <w:basedOn w:val="Standaard"/>
    <w:semiHidden/>
    <w:rsid w:val="00171DD1"/>
    <w:pPr>
      <w:spacing w:line="14" w:lineRule="exact"/>
    </w:pPr>
  </w:style>
  <w:style w:type="paragraph" w:customStyle="1" w:styleId="Subkopje">
    <w:name w:val="Subkopje"/>
    <w:basedOn w:val="Standaard"/>
    <w:rsid w:val="005C4BF3"/>
    <w:rPr>
      <w:b/>
    </w:rPr>
  </w:style>
  <w:style w:type="paragraph" w:styleId="Voetnoottekst">
    <w:name w:val="footnote text"/>
    <w:basedOn w:val="Standaard"/>
    <w:semiHidden/>
    <w:rsid w:val="002120B3"/>
    <w:pPr>
      <w:spacing w:line="240" w:lineRule="auto"/>
    </w:pPr>
    <w:rPr>
      <w:sz w:val="20"/>
      <w:szCs w:val="20"/>
    </w:rPr>
  </w:style>
  <w:style w:type="character" w:styleId="Voetnootmarkering">
    <w:name w:val="footnote reference"/>
    <w:semiHidden/>
    <w:rsid w:val="00212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uisstijl\Orange%20Pepper%20style\Templates\Lett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3</TotalTime>
  <Pages>1</Pages>
  <Words>105</Words>
  <Characters>629</Characters>
  <Application>Microsoft Office Word</Application>
  <DocSecurity>0</DocSecurity>
  <Lines>31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6372vk3a</vt:lpstr>
    </vt:vector>
  </TitlesOfParts>
  <Company>Open Universiteit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6372vk3a</dc:title>
  <dc:creator>mr J.J.F.A. Engels</dc:creator>
  <dc:description>Document by   -Copyright 2010</dc:description>
  <cp:lastModifiedBy>Niesters, Judith</cp:lastModifiedBy>
  <cp:revision>4</cp:revision>
  <cp:lastPrinted>2017-02-14T13:56:00Z</cp:lastPrinted>
  <dcterms:created xsi:type="dcterms:W3CDTF">2022-01-12T13:16:00Z</dcterms:created>
  <dcterms:modified xsi:type="dcterms:W3CDTF">2022-01-12T13:31:00Z</dcterms:modified>
</cp:coreProperties>
</file>